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4D" w:rsidRPr="00A40E50" w:rsidRDefault="006417A5" w:rsidP="00BA5E47">
      <w:pPr>
        <w:spacing w:after="0" w:line="259" w:lineRule="auto"/>
        <w:ind w:left="0" w:firstLine="0"/>
        <w:jc w:val="both"/>
        <w:rPr>
          <w:lang w:val="fr-BE"/>
        </w:rPr>
      </w:pPr>
      <w:r w:rsidRPr="00A40E50">
        <w:rPr>
          <w:rFonts w:ascii="Calibri" w:eastAsia="Calibri" w:hAnsi="Calibri" w:cs="Calibri"/>
          <w:noProof/>
          <w:sz w:val="22"/>
          <w:lang w:val="nl-BE" w:eastAsia="nl-BE"/>
        </w:rPr>
        <mc:AlternateContent>
          <mc:Choice Requires="wpg">
            <w:drawing>
              <wp:inline distT="0" distB="0" distL="0" distR="0">
                <wp:extent cx="6010733" cy="592757"/>
                <wp:effectExtent l="0" t="0" r="0" b="0"/>
                <wp:docPr id="797" name="Group 797"/>
                <wp:cNvGraphicFramePr/>
                <a:graphic xmlns:a="http://schemas.openxmlformats.org/drawingml/2006/main">
                  <a:graphicData uri="http://schemas.microsoft.com/office/word/2010/wordprocessingGroup">
                    <wpg:wgp>
                      <wpg:cNvGrpSpPr/>
                      <wpg:grpSpPr>
                        <a:xfrm>
                          <a:off x="0" y="0"/>
                          <a:ext cx="6010733" cy="592757"/>
                          <a:chOff x="0" y="0"/>
                          <a:chExt cx="6010733" cy="592757"/>
                        </a:xfrm>
                      </wpg:grpSpPr>
                      <wps:wsp>
                        <wps:cNvPr id="6" name="Shape 6"/>
                        <wps:cNvSpPr/>
                        <wps:spPr>
                          <a:xfrm>
                            <a:off x="144320" y="0"/>
                            <a:ext cx="60391" cy="117605"/>
                          </a:xfrm>
                          <a:custGeom>
                            <a:avLst/>
                            <a:gdLst/>
                            <a:ahLst/>
                            <a:cxnLst/>
                            <a:rect l="0" t="0" r="0" b="0"/>
                            <a:pathLst>
                              <a:path w="60391" h="117605">
                                <a:moveTo>
                                  <a:pt x="56643" y="0"/>
                                </a:moveTo>
                                <a:lnTo>
                                  <a:pt x="60391" y="418"/>
                                </a:lnTo>
                                <a:lnTo>
                                  <a:pt x="54145" y="64751"/>
                                </a:lnTo>
                                <a:cubicBezTo>
                                  <a:pt x="52269" y="82511"/>
                                  <a:pt x="32485" y="93173"/>
                                  <a:pt x="25823" y="97349"/>
                                </a:cubicBezTo>
                                <a:cubicBezTo>
                                  <a:pt x="19367" y="101301"/>
                                  <a:pt x="8122" y="107370"/>
                                  <a:pt x="3750" y="117605"/>
                                </a:cubicBezTo>
                                <a:lnTo>
                                  <a:pt x="0" y="117605"/>
                                </a:lnTo>
                                <a:lnTo>
                                  <a:pt x="0" y="60797"/>
                                </a:lnTo>
                                <a:cubicBezTo>
                                  <a:pt x="627" y="42397"/>
                                  <a:pt x="22701" y="28841"/>
                                  <a:pt x="32905" y="22772"/>
                                </a:cubicBezTo>
                                <a:cubicBezTo>
                                  <a:pt x="42897" y="16507"/>
                                  <a:pt x="52269" y="10022"/>
                                  <a:pt x="56643" y="0"/>
                                </a:cubicBezTo>
                                <a:close/>
                              </a:path>
                            </a:pathLst>
                          </a:custGeom>
                          <a:ln w="0" cap="flat">
                            <a:miter lim="127000"/>
                          </a:ln>
                        </wps:spPr>
                        <wps:style>
                          <a:lnRef idx="0">
                            <a:srgbClr val="000000">
                              <a:alpha val="0"/>
                            </a:srgbClr>
                          </a:lnRef>
                          <a:fillRef idx="1">
                            <a:srgbClr val="C4D600"/>
                          </a:fillRef>
                          <a:effectRef idx="0">
                            <a:scrgbClr r="0" g="0" b="0"/>
                          </a:effectRef>
                          <a:fontRef idx="none"/>
                        </wps:style>
                        <wps:bodyPr/>
                      </wps:wsp>
                      <wps:wsp>
                        <wps:cNvPr id="7" name="Shape 7"/>
                        <wps:cNvSpPr/>
                        <wps:spPr>
                          <a:xfrm>
                            <a:off x="63108" y="0"/>
                            <a:ext cx="60180" cy="117605"/>
                          </a:xfrm>
                          <a:custGeom>
                            <a:avLst/>
                            <a:gdLst/>
                            <a:ahLst/>
                            <a:cxnLst/>
                            <a:rect l="0" t="0" r="0" b="0"/>
                            <a:pathLst>
                              <a:path w="60180" h="117605">
                                <a:moveTo>
                                  <a:pt x="3539" y="0"/>
                                </a:moveTo>
                                <a:cubicBezTo>
                                  <a:pt x="8122" y="10022"/>
                                  <a:pt x="17491" y="16507"/>
                                  <a:pt x="27486" y="22772"/>
                                </a:cubicBezTo>
                                <a:cubicBezTo>
                                  <a:pt x="37690" y="28841"/>
                                  <a:pt x="59763" y="42397"/>
                                  <a:pt x="60180" y="60797"/>
                                </a:cubicBezTo>
                                <a:lnTo>
                                  <a:pt x="60180" y="117605"/>
                                </a:lnTo>
                                <a:lnTo>
                                  <a:pt x="56641" y="117605"/>
                                </a:lnTo>
                                <a:cubicBezTo>
                                  <a:pt x="52060" y="107370"/>
                                  <a:pt x="40816" y="101301"/>
                                  <a:pt x="34567" y="97349"/>
                                </a:cubicBezTo>
                                <a:cubicBezTo>
                                  <a:pt x="27694" y="93173"/>
                                  <a:pt x="8122" y="82511"/>
                                  <a:pt x="6246" y="64751"/>
                                </a:cubicBezTo>
                                <a:lnTo>
                                  <a:pt x="0" y="418"/>
                                </a:lnTo>
                                <a:lnTo>
                                  <a:pt x="3539" y="0"/>
                                </a:lnTo>
                                <a:close/>
                              </a:path>
                            </a:pathLst>
                          </a:custGeom>
                          <a:ln w="0" cap="flat">
                            <a:miter lim="127000"/>
                          </a:ln>
                        </wps:spPr>
                        <wps:style>
                          <a:lnRef idx="0">
                            <a:srgbClr val="000000">
                              <a:alpha val="0"/>
                            </a:srgbClr>
                          </a:lnRef>
                          <a:fillRef idx="1">
                            <a:srgbClr val="C4D600"/>
                          </a:fillRef>
                          <a:effectRef idx="0">
                            <a:scrgbClr r="0" g="0" b="0"/>
                          </a:effectRef>
                          <a:fontRef idx="none"/>
                        </wps:style>
                        <wps:bodyPr/>
                      </wps:wsp>
                      <wps:wsp>
                        <wps:cNvPr id="8" name="Shape 8"/>
                        <wps:cNvSpPr/>
                        <wps:spPr>
                          <a:xfrm>
                            <a:off x="15835" y="71432"/>
                            <a:ext cx="107452" cy="145398"/>
                          </a:xfrm>
                          <a:custGeom>
                            <a:avLst/>
                            <a:gdLst/>
                            <a:ahLst/>
                            <a:cxnLst/>
                            <a:rect l="0" t="0" r="0" b="0"/>
                            <a:pathLst>
                              <a:path w="107452" h="145398">
                                <a:moveTo>
                                  <a:pt x="3958" y="0"/>
                                </a:moveTo>
                                <a:cubicBezTo>
                                  <a:pt x="9371" y="13807"/>
                                  <a:pt x="27281" y="23606"/>
                                  <a:pt x="54353" y="39083"/>
                                </a:cubicBezTo>
                                <a:cubicBezTo>
                                  <a:pt x="73093" y="50144"/>
                                  <a:pt x="107452" y="64346"/>
                                  <a:pt x="107452" y="88579"/>
                                </a:cubicBezTo>
                                <a:lnTo>
                                  <a:pt x="107452" y="145398"/>
                                </a:lnTo>
                                <a:lnTo>
                                  <a:pt x="103913" y="145398"/>
                                </a:lnTo>
                                <a:cubicBezTo>
                                  <a:pt x="98292" y="132028"/>
                                  <a:pt x="80799" y="124301"/>
                                  <a:pt x="53934" y="108842"/>
                                </a:cubicBezTo>
                                <a:cubicBezTo>
                                  <a:pt x="35195" y="97771"/>
                                  <a:pt x="8955" y="84610"/>
                                  <a:pt x="7081" y="66437"/>
                                </a:cubicBezTo>
                                <a:cubicBezTo>
                                  <a:pt x="4999" y="43037"/>
                                  <a:pt x="0" y="640"/>
                                  <a:pt x="0" y="640"/>
                                </a:cubicBezTo>
                                <a:lnTo>
                                  <a:pt x="3958" y="0"/>
                                </a:lnTo>
                                <a:close/>
                              </a:path>
                            </a:pathLst>
                          </a:custGeom>
                          <a:ln w="0" cap="flat">
                            <a:miter lim="127000"/>
                          </a:ln>
                        </wps:spPr>
                        <wps:style>
                          <a:lnRef idx="0">
                            <a:srgbClr val="000000">
                              <a:alpha val="0"/>
                            </a:srgbClr>
                          </a:lnRef>
                          <a:fillRef idx="1">
                            <a:srgbClr val="84BD00"/>
                          </a:fillRef>
                          <a:effectRef idx="0">
                            <a:scrgbClr r="0" g="0" b="0"/>
                          </a:effectRef>
                          <a:fontRef idx="none"/>
                        </wps:style>
                        <wps:bodyPr/>
                      </wps:wsp>
                      <wps:wsp>
                        <wps:cNvPr id="9" name="Shape 9"/>
                        <wps:cNvSpPr/>
                        <wps:spPr>
                          <a:xfrm>
                            <a:off x="144320" y="71432"/>
                            <a:ext cx="107666" cy="145398"/>
                          </a:xfrm>
                          <a:custGeom>
                            <a:avLst/>
                            <a:gdLst/>
                            <a:ahLst/>
                            <a:cxnLst/>
                            <a:rect l="0" t="0" r="0" b="0"/>
                            <a:pathLst>
                              <a:path w="107666" h="145398">
                                <a:moveTo>
                                  <a:pt x="103696" y="0"/>
                                </a:moveTo>
                                <a:lnTo>
                                  <a:pt x="107666" y="640"/>
                                </a:lnTo>
                                <a:cubicBezTo>
                                  <a:pt x="107666" y="640"/>
                                  <a:pt x="102669" y="43037"/>
                                  <a:pt x="100587" y="66437"/>
                                </a:cubicBezTo>
                                <a:cubicBezTo>
                                  <a:pt x="98700" y="84610"/>
                                  <a:pt x="72468" y="97771"/>
                                  <a:pt x="53518" y="108842"/>
                                </a:cubicBezTo>
                                <a:cubicBezTo>
                                  <a:pt x="26864" y="124301"/>
                                  <a:pt x="9163" y="132028"/>
                                  <a:pt x="3750" y="145398"/>
                                </a:cubicBezTo>
                                <a:lnTo>
                                  <a:pt x="0" y="145398"/>
                                </a:lnTo>
                                <a:lnTo>
                                  <a:pt x="0" y="88579"/>
                                </a:lnTo>
                                <a:cubicBezTo>
                                  <a:pt x="0" y="64764"/>
                                  <a:pt x="34362" y="50144"/>
                                  <a:pt x="53310" y="39083"/>
                                </a:cubicBezTo>
                                <a:cubicBezTo>
                                  <a:pt x="80379" y="23606"/>
                                  <a:pt x="98089" y="13807"/>
                                  <a:pt x="103696" y="0"/>
                                </a:cubicBezTo>
                                <a:close/>
                              </a:path>
                            </a:pathLst>
                          </a:custGeom>
                          <a:ln w="0" cap="flat">
                            <a:miter lim="127000"/>
                          </a:ln>
                        </wps:spPr>
                        <wps:style>
                          <a:lnRef idx="0">
                            <a:srgbClr val="000000">
                              <a:alpha val="0"/>
                            </a:srgbClr>
                          </a:lnRef>
                          <a:fillRef idx="1">
                            <a:srgbClr val="84BD00"/>
                          </a:fillRef>
                          <a:effectRef idx="0">
                            <a:scrgbClr r="0" g="0" b="0"/>
                          </a:effectRef>
                          <a:fontRef idx="none"/>
                        </wps:style>
                        <wps:bodyPr/>
                      </wps:wsp>
                      <wps:wsp>
                        <wps:cNvPr id="10" name="Shape 10"/>
                        <wps:cNvSpPr/>
                        <wps:spPr>
                          <a:xfrm>
                            <a:off x="144320" y="170455"/>
                            <a:ext cx="107027" cy="145387"/>
                          </a:xfrm>
                          <a:custGeom>
                            <a:avLst/>
                            <a:gdLst/>
                            <a:ahLst/>
                            <a:cxnLst/>
                            <a:rect l="0" t="0" r="0" b="0"/>
                            <a:pathLst>
                              <a:path w="107027" h="145387">
                                <a:moveTo>
                                  <a:pt x="103696" y="0"/>
                                </a:moveTo>
                                <a:lnTo>
                                  <a:pt x="107027" y="209"/>
                                </a:lnTo>
                                <a:cubicBezTo>
                                  <a:pt x="107027" y="209"/>
                                  <a:pt x="102669" y="42614"/>
                                  <a:pt x="100587" y="66427"/>
                                </a:cubicBezTo>
                                <a:cubicBezTo>
                                  <a:pt x="98700" y="84184"/>
                                  <a:pt x="72468" y="97343"/>
                                  <a:pt x="53310" y="108622"/>
                                </a:cubicBezTo>
                                <a:cubicBezTo>
                                  <a:pt x="26448" y="124290"/>
                                  <a:pt x="9163" y="131394"/>
                                  <a:pt x="3750" y="145387"/>
                                </a:cubicBezTo>
                                <a:lnTo>
                                  <a:pt x="0" y="145387"/>
                                </a:lnTo>
                                <a:lnTo>
                                  <a:pt x="0" y="88362"/>
                                </a:lnTo>
                                <a:cubicBezTo>
                                  <a:pt x="0" y="63921"/>
                                  <a:pt x="34154" y="49507"/>
                                  <a:pt x="53310" y="38436"/>
                                </a:cubicBezTo>
                                <a:cubicBezTo>
                                  <a:pt x="79966" y="23395"/>
                                  <a:pt x="98089" y="13368"/>
                                  <a:pt x="103696" y="0"/>
                                </a:cubicBezTo>
                                <a:close/>
                              </a:path>
                            </a:pathLst>
                          </a:custGeom>
                          <a:ln w="0" cap="flat">
                            <a:miter lim="127000"/>
                          </a:ln>
                        </wps:spPr>
                        <wps:style>
                          <a:lnRef idx="0">
                            <a:srgbClr val="000000">
                              <a:alpha val="0"/>
                            </a:srgbClr>
                          </a:lnRef>
                          <a:fillRef idx="1">
                            <a:srgbClr val="009639"/>
                          </a:fillRef>
                          <a:effectRef idx="0">
                            <a:scrgbClr r="0" g="0" b="0"/>
                          </a:effectRef>
                          <a:fontRef idx="none"/>
                        </wps:style>
                        <wps:bodyPr/>
                      </wps:wsp>
                      <wps:wsp>
                        <wps:cNvPr id="11" name="Shape 11"/>
                        <wps:cNvSpPr/>
                        <wps:spPr>
                          <a:xfrm>
                            <a:off x="16252" y="170455"/>
                            <a:ext cx="107036" cy="145387"/>
                          </a:xfrm>
                          <a:custGeom>
                            <a:avLst/>
                            <a:gdLst/>
                            <a:ahLst/>
                            <a:cxnLst/>
                            <a:rect l="0" t="0" r="0" b="0"/>
                            <a:pathLst>
                              <a:path w="107036" h="145387">
                                <a:moveTo>
                                  <a:pt x="3542" y="0"/>
                                </a:moveTo>
                                <a:cubicBezTo>
                                  <a:pt x="8955" y="13368"/>
                                  <a:pt x="27072" y="23395"/>
                                  <a:pt x="53937" y="38436"/>
                                </a:cubicBezTo>
                                <a:cubicBezTo>
                                  <a:pt x="73093" y="49507"/>
                                  <a:pt x="107036" y="63921"/>
                                  <a:pt x="107036" y="88362"/>
                                </a:cubicBezTo>
                                <a:lnTo>
                                  <a:pt x="107036" y="145387"/>
                                </a:lnTo>
                                <a:lnTo>
                                  <a:pt x="103496" y="145387"/>
                                </a:lnTo>
                                <a:cubicBezTo>
                                  <a:pt x="97875" y="131394"/>
                                  <a:pt x="80590" y="124290"/>
                                  <a:pt x="53937" y="108622"/>
                                </a:cubicBezTo>
                                <a:cubicBezTo>
                                  <a:pt x="34778" y="97343"/>
                                  <a:pt x="8538" y="84184"/>
                                  <a:pt x="6665" y="66427"/>
                                </a:cubicBezTo>
                                <a:cubicBezTo>
                                  <a:pt x="4583" y="42614"/>
                                  <a:pt x="0" y="209"/>
                                  <a:pt x="0" y="209"/>
                                </a:cubicBezTo>
                                <a:lnTo>
                                  <a:pt x="3542" y="0"/>
                                </a:lnTo>
                                <a:close/>
                              </a:path>
                            </a:pathLst>
                          </a:custGeom>
                          <a:ln w="0" cap="flat">
                            <a:miter lim="127000"/>
                          </a:ln>
                        </wps:spPr>
                        <wps:style>
                          <a:lnRef idx="0">
                            <a:srgbClr val="000000">
                              <a:alpha val="0"/>
                            </a:srgbClr>
                          </a:lnRef>
                          <a:fillRef idx="1">
                            <a:srgbClr val="009639"/>
                          </a:fillRef>
                          <a:effectRef idx="0">
                            <a:scrgbClr r="0" g="0" b="0"/>
                          </a:effectRef>
                          <a:fontRef idx="none"/>
                        </wps:style>
                        <wps:bodyPr/>
                      </wps:wsp>
                      <wps:wsp>
                        <wps:cNvPr id="12" name="Shape 12"/>
                        <wps:cNvSpPr/>
                        <wps:spPr>
                          <a:xfrm>
                            <a:off x="624722" y="108374"/>
                            <a:ext cx="70825" cy="143917"/>
                          </a:xfrm>
                          <a:custGeom>
                            <a:avLst/>
                            <a:gdLst/>
                            <a:ahLst/>
                            <a:cxnLst/>
                            <a:rect l="0" t="0" r="0" b="0"/>
                            <a:pathLst>
                              <a:path w="70825" h="143917">
                                <a:moveTo>
                                  <a:pt x="70825" y="0"/>
                                </a:moveTo>
                                <a:lnTo>
                                  <a:pt x="70825" y="24402"/>
                                </a:lnTo>
                                <a:lnTo>
                                  <a:pt x="47300" y="32027"/>
                                </a:lnTo>
                                <a:cubicBezTo>
                                  <a:pt x="41131" y="37275"/>
                                  <a:pt x="36863" y="45265"/>
                                  <a:pt x="34781" y="56232"/>
                                </a:cubicBezTo>
                                <a:lnTo>
                                  <a:pt x="70825" y="56232"/>
                                </a:lnTo>
                                <a:lnTo>
                                  <a:pt x="70825" y="78583"/>
                                </a:lnTo>
                                <a:lnTo>
                                  <a:pt x="33948" y="78583"/>
                                </a:lnTo>
                                <a:cubicBezTo>
                                  <a:pt x="33948" y="97541"/>
                                  <a:pt x="44019" y="110505"/>
                                  <a:pt x="60566" y="115803"/>
                                </a:cubicBezTo>
                                <a:lnTo>
                                  <a:pt x="70825" y="117283"/>
                                </a:lnTo>
                                <a:lnTo>
                                  <a:pt x="70825" y="143917"/>
                                </a:lnTo>
                                <a:lnTo>
                                  <a:pt x="46089" y="139842"/>
                                </a:lnTo>
                                <a:cubicBezTo>
                                  <a:pt x="17847" y="129658"/>
                                  <a:pt x="0" y="104903"/>
                                  <a:pt x="1249" y="69809"/>
                                </a:cubicBezTo>
                                <a:cubicBezTo>
                                  <a:pt x="1728" y="34873"/>
                                  <a:pt x="19882" y="12978"/>
                                  <a:pt x="44925" y="4214"/>
                                </a:cubicBezTo>
                                <a:lnTo>
                                  <a:pt x="70825"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3" name="Shape 13"/>
                        <wps:cNvSpPr/>
                        <wps:spPr>
                          <a:xfrm>
                            <a:off x="518520" y="106311"/>
                            <a:ext cx="107452" cy="143940"/>
                          </a:xfrm>
                          <a:custGeom>
                            <a:avLst/>
                            <a:gdLst/>
                            <a:ahLst/>
                            <a:cxnLst/>
                            <a:rect l="0" t="0" r="0" b="0"/>
                            <a:pathLst>
                              <a:path w="107452" h="143940">
                                <a:moveTo>
                                  <a:pt x="79777" y="1893"/>
                                </a:moveTo>
                                <a:cubicBezTo>
                                  <a:pt x="90381" y="1893"/>
                                  <a:pt x="99347" y="3369"/>
                                  <a:pt x="107452" y="10250"/>
                                </a:cubicBezTo>
                                <a:lnTo>
                                  <a:pt x="99763" y="36153"/>
                                </a:lnTo>
                                <a:cubicBezTo>
                                  <a:pt x="92685" y="31139"/>
                                  <a:pt x="85606" y="29049"/>
                                  <a:pt x="77279" y="29049"/>
                                </a:cubicBezTo>
                                <a:cubicBezTo>
                                  <a:pt x="61235" y="29049"/>
                                  <a:pt x="45412" y="42420"/>
                                  <a:pt x="45412" y="64979"/>
                                </a:cubicBezTo>
                                <a:lnTo>
                                  <a:pt x="45412" y="143940"/>
                                </a:lnTo>
                                <a:lnTo>
                                  <a:pt x="14795" y="143940"/>
                                </a:lnTo>
                                <a:lnTo>
                                  <a:pt x="14795" y="45551"/>
                                </a:lnTo>
                                <a:cubicBezTo>
                                  <a:pt x="14989" y="29049"/>
                                  <a:pt x="14573" y="24871"/>
                                  <a:pt x="0" y="25291"/>
                                </a:cubicBezTo>
                                <a:lnTo>
                                  <a:pt x="0" y="4817"/>
                                </a:lnTo>
                                <a:cubicBezTo>
                                  <a:pt x="20208" y="1253"/>
                                  <a:pt x="42498" y="0"/>
                                  <a:pt x="42498" y="26544"/>
                                </a:cubicBezTo>
                                <a:cubicBezTo>
                                  <a:pt x="46856" y="10667"/>
                                  <a:pt x="67675" y="1893"/>
                                  <a:pt x="79777" y="1893"/>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4" name="Shape 14"/>
                        <wps:cNvSpPr/>
                        <wps:spPr>
                          <a:xfrm>
                            <a:off x="316107" y="62885"/>
                            <a:ext cx="183676" cy="190501"/>
                          </a:xfrm>
                          <a:custGeom>
                            <a:avLst/>
                            <a:gdLst/>
                            <a:ahLst/>
                            <a:cxnLst/>
                            <a:rect l="0" t="0" r="0" b="0"/>
                            <a:pathLst>
                              <a:path w="183676" h="190501">
                                <a:moveTo>
                                  <a:pt x="96016" y="0"/>
                                </a:moveTo>
                                <a:cubicBezTo>
                                  <a:pt x="142455" y="0"/>
                                  <a:pt x="180983" y="24859"/>
                                  <a:pt x="183676" y="68926"/>
                                </a:cubicBezTo>
                                <a:lnTo>
                                  <a:pt x="150560" y="68926"/>
                                </a:lnTo>
                                <a:cubicBezTo>
                                  <a:pt x="146619" y="45737"/>
                                  <a:pt x="130380" y="30900"/>
                                  <a:pt x="97265" y="30900"/>
                                </a:cubicBezTo>
                                <a:cubicBezTo>
                                  <a:pt x="62067" y="30900"/>
                                  <a:pt x="36252" y="53476"/>
                                  <a:pt x="35836" y="95246"/>
                                </a:cubicBezTo>
                                <a:cubicBezTo>
                                  <a:pt x="36252" y="136813"/>
                                  <a:pt x="62067" y="159793"/>
                                  <a:pt x="97265" y="159793"/>
                                </a:cubicBezTo>
                                <a:cubicBezTo>
                                  <a:pt x="130380" y="159793"/>
                                  <a:pt x="146619" y="144753"/>
                                  <a:pt x="150560" y="121566"/>
                                </a:cubicBezTo>
                                <a:lnTo>
                                  <a:pt x="183676" y="121566"/>
                                </a:lnTo>
                                <a:cubicBezTo>
                                  <a:pt x="180983" y="165851"/>
                                  <a:pt x="142455" y="190501"/>
                                  <a:pt x="96016" y="190501"/>
                                </a:cubicBezTo>
                                <a:cubicBezTo>
                                  <a:pt x="48327" y="190501"/>
                                  <a:pt x="0" y="163762"/>
                                  <a:pt x="0" y="95246"/>
                                </a:cubicBezTo>
                                <a:cubicBezTo>
                                  <a:pt x="0" y="26947"/>
                                  <a:pt x="48327" y="0"/>
                                  <a:pt x="96016"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5" name="Shape 15"/>
                        <wps:cNvSpPr/>
                        <wps:spPr>
                          <a:xfrm>
                            <a:off x="695548" y="216830"/>
                            <a:ext cx="59750" cy="36556"/>
                          </a:xfrm>
                          <a:custGeom>
                            <a:avLst/>
                            <a:gdLst/>
                            <a:ahLst/>
                            <a:cxnLst/>
                            <a:rect l="0" t="0" r="0" b="0"/>
                            <a:pathLst>
                              <a:path w="59750" h="36556">
                                <a:moveTo>
                                  <a:pt x="55169" y="0"/>
                                </a:moveTo>
                                <a:lnTo>
                                  <a:pt x="59750" y="24439"/>
                                </a:lnTo>
                                <a:cubicBezTo>
                                  <a:pt x="45176" y="31960"/>
                                  <a:pt x="27689" y="36556"/>
                                  <a:pt x="6648" y="36556"/>
                                </a:cubicBezTo>
                                <a:lnTo>
                                  <a:pt x="0" y="35461"/>
                                </a:lnTo>
                                <a:lnTo>
                                  <a:pt x="0" y="8828"/>
                                </a:lnTo>
                                <a:lnTo>
                                  <a:pt x="8313" y="10027"/>
                                </a:lnTo>
                                <a:cubicBezTo>
                                  <a:pt x="28938" y="10027"/>
                                  <a:pt x="39125" y="6058"/>
                                  <a:pt x="55169"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6" name="Shape 16"/>
                        <wps:cNvSpPr/>
                        <wps:spPr>
                          <a:xfrm>
                            <a:off x="860889" y="160637"/>
                            <a:ext cx="63497" cy="92749"/>
                          </a:xfrm>
                          <a:custGeom>
                            <a:avLst/>
                            <a:gdLst/>
                            <a:ahLst/>
                            <a:cxnLst/>
                            <a:rect l="0" t="0" r="0" b="0"/>
                            <a:pathLst>
                              <a:path w="63497" h="92749">
                                <a:moveTo>
                                  <a:pt x="57265" y="0"/>
                                </a:moveTo>
                                <a:lnTo>
                                  <a:pt x="63497" y="846"/>
                                </a:lnTo>
                                <a:lnTo>
                                  <a:pt x="63497" y="21901"/>
                                </a:lnTo>
                                <a:lnTo>
                                  <a:pt x="62262" y="21724"/>
                                </a:lnTo>
                                <a:cubicBezTo>
                                  <a:pt x="43719" y="21933"/>
                                  <a:pt x="31644" y="30916"/>
                                  <a:pt x="31644" y="45957"/>
                                </a:cubicBezTo>
                                <a:cubicBezTo>
                                  <a:pt x="31644" y="60160"/>
                                  <a:pt x="41832" y="68307"/>
                                  <a:pt x="60180" y="68307"/>
                                </a:cubicBezTo>
                                <a:lnTo>
                                  <a:pt x="63497" y="67349"/>
                                </a:lnTo>
                                <a:lnTo>
                                  <a:pt x="63497" y="90145"/>
                                </a:lnTo>
                                <a:lnTo>
                                  <a:pt x="51436" y="92749"/>
                                </a:lnTo>
                                <a:cubicBezTo>
                                  <a:pt x="23928" y="92749"/>
                                  <a:pt x="0" y="77500"/>
                                  <a:pt x="0" y="46584"/>
                                </a:cubicBezTo>
                                <a:cubicBezTo>
                                  <a:pt x="0" y="16294"/>
                                  <a:pt x="24982" y="0"/>
                                  <a:pt x="57265"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7" name="Shape 17"/>
                        <wps:cNvSpPr/>
                        <wps:spPr>
                          <a:xfrm>
                            <a:off x="871715" y="108205"/>
                            <a:ext cx="52671" cy="34886"/>
                          </a:xfrm>
                          <a:custGeom>
                            <a:avLst/>
                            <a:gdLst/>
                            <a:ahLst/>
                            <a:cxnLst/>
                            <a:rect l="0" t="0" r="0" b="0"/>
                            <a:pathLst>
                              <a:path w="52671" h="34886">
                                <a:moveTo>
                                  <a:pt x="52463" y="0"/>
                                </a:moveTo>
                                <a:lnTo>
                                  <a:pt x="52671" y="21"/>
                                </a:lnTo>
                                <a:lnTo>
                                  <a:pt x="52671" y="25321"/>
                                </a:lnTo>
                                <a:lnTo>
                                  <a:pt x="48716" y="24441"/>
                                </a:lnTo>
                                <a:cubicBezTo>
                                  <a:pt x="31422" y="24441"/>
                                  <a:pt x="14157" y="29455"/>
                                  <a:pt x="4358" y="34886"/>
                                </a:cubicBezTo>
                                <a:lnTo>
                                  <a:pt x="0" y="11071"/>
                                </a:lnTo>
                                <a:cubicBezTo>
                                  <a:pt x="14157" y="4176"/>
                                  <a:pt x="32894" y="0"/>
                                  <a:pt x="52463"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8" name="Shape 18"/>
                        <wps:cNvSpPr/>
                        <wps:spPr>
                          <a:xfrm>
                            <a:off x="695548" y="108205"/>
                            <a:ext cx="71408" cy="78753"/>
                          </a:xfrm>
                          <a:custGeom>
                            <a:avLst/>
                            <a:gdLst/>
                            <a:ahLst/>
                            <a:cxnLst/>
                            <a:rect l="0" t="0" r="0" b="0"/>
                            <a:pathLst>
                              <a:path w="71408" h="78753">
                                <a:moveTo>
                                  <a:pt x="1041" y="0"/>
                                </a:moveTo>
                                <a:cubicBezTo>
                                  <a:pt x="49756" y="0"/>
                                  <a:pt x="71408" y="32587"/>
                                  <a:pt x="62248" y="78753"/>
                                </a:cubicBezTo>
                                <a:lnTo>
                                  <a:pt x="0" y="78753"/>
                                </a:lnTo>
                                <a:lnTo>
                                  <a:pt x="0" y="56402"/>
                                </a:lnTo>
                                <a:lnTo>
                                  <a:pt x="36016" y="56402"/>
                                </a:lnTo>
                                <a:cubicBezTo>
                                  <a:pt x="36849" y="35512"/>
                                  <a:pt x="18945" y="24441"/>
                                  <a:pt x="402" y="24441"/>
                                </a:cubicBezTo>
                                <a:lnTo>
                                  <a:pt x="0" y="24572"/>
                                </a:lnTo>
                                <a:lnTo>
                                  <a:pt x="0" y="169"/>
                                </a:lnTo>
                                <a:lnTo>
                                  <a:pt x="1041"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9" name="Shape 19"/>
                        <wps:cNvSpPr/>
                        <wps:spPr>
                          <a:xfrm>
                            <a:off x="785692" y="56817"/>
                            <a:ext cx="61012" cy="197116"/>
                          </a:xfrm>
                          <a:custGeom>
                            <a:avLst/>
                            <a:gdLst/>
                            <a:ahLst/>
                            <a:cxnLst/>
                            <a:rect l="0" t="0" r="0" b="0"/>
                            <a:pathLst>
                              <a:path w="61012" h="197116">
                                <a:moveTo>
                                  <a:pt x="0" y="0"/>
                                </a:moveTo>
                                <a:lnTo>
                                  <a:pt x="30617" y="0"/>
                                </a:lnTo>
                                <a:lnTo>
                                  <a:pt x="30617" y="146434"/>
                                </a:lnTo>
                                <a:cubicBezTo>
                                  <a:pt x="30617" y="167114"/>
                                  <a:pt x="34170" y="172754"/>
                                  <a:pt x="59763" y="170040"/>
                                </a:cubicBezTo>
                                <a:lnTo>
                                  <a:pt x="61012" y="193852"/>
                                </a:lnTo>
                                <a:cubicBezTo>
                                  <a:pt x="50763" y="196150"/>
                                  <a:pt x="41825" y="197116"/>
                                  <a:pt x="34183" y="196591"/>
                                </a:cubicBezTo>
                                <a:cubicBezTo>
                                  <a:pt x="11258" y="195015"/>
                                  <a:pt x="0" y="180015"/>
                                  <a:pt x="0" y="147268"/>
                                </a:cubicBezTo>
                                <a:lnTo>
                                  <a:pt x="0"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20" name="Shape 20"/>
                        <wps:cNvSpPr/>
                        <wps:spPr>
                          <a:xfrm>
                            <a:off x="924386" y="108225"/>
                            <a:ext cx="77265" cy="147249"/>
                          </a:xfrm>
                          <a:custGeom>
                            <a:avLst/>
                            <a:gdLst/>
                            <a:ahLst/>
                            <a:cxnLst/>
                            <a:rect l="0" t="0" r="0" b="0"/>
                            <a:pathLst>
                              <a:path w="77265" h="147249">
                                <a:moveTo>
                                  <a:pt x="0" y="0"/>
                                </a:moveTo>
                                <a:lnTo>
                                  <a:pt x="25043" y="2470"/>
                                </a:lnTo>
                                <a:cubicBezTo>
                                  <a:pt x="47824" y="7669"/>
                                  <a:pt x="62470" y="21652"/>
                                  <a:pt x="62470" y="50324"/>
                                </a:cubicBezTo>
                                <a:lnTo>
                                  <a:pt x="62470" y="102547"/>
                                </a:lnTo>
                                <a:cubicBezTo>
                                  <a:pt x="62470" y="118632"/>
                                  <a:pt x="62275" y="123854"/>
                                  <a:pt x="76432" y="122807"/>
                                </a:cubicBezTo>
                                <a:lnTo>
                                  <a:pt x="77265" y="141817"/>
                                </a:lnTo>
                                <a:cubicBezTo>
                                  <a:pt x="55391" y="147249"/>
                                  <a:pt x="37904" y="144114"/>
                                  <a:pt x="37904" y="118632"/>
                                </a:cubicBezTo>
                                <a:cubicBezTo>
                                  <a:pt x="33115" y="128135"/>
                                  <a:pt x="25309" y="134767"/>
                                  <a:pt x="16357" y="139024"/>
                                </a:cubicBezTo>
                                <a:lnTo>
                                  <a:pt x="0" y="142556"/>
                                </a:lnTo>
                                <a:lnTo>
                                  <a:pt x="0" y="119760"/>
                                </a:lnTo>
                                <a:lnTo>
                                  <a:pt x="18015" y="114556"/>
                                </a:lnTo>
                                <a:cubicBezTo>
                                  <a:pt x="24781" y="110378"/>
                                  <a:pt x="30298" y="104007"/>
                                  <a:pt x="31853" y="95234"/>
                                </a:cubicBezTo>
                                <a:lnTo>
                                  <a:pt x="31853" y="83746"/>
                                </a:lnTo>
                                <a:cubicBezTo>
                                  <a:pt x="26967" y="80717"/>
                                  <a:pt x="21554" y="78262"/>
                                  <a:pt x="15933" y="76591"/>
                                </a:cubicBezTo>
                                <a:lnTo>
                                  <a:pt x="0" y="74312"/>
                                </a:lnTo>
                                <a:lnTo>
                                  <a:pt x="0" y="53257"/>
                                </a:lnTo>
                                <a:lnTo>
                                  <a:pt x="13196" y="55049"/>
                                </a:lnTo>
                                <a:cubicBezTo>
                                  <a:pt x="19674" y="56798"/>
                                  <a:pt x="26023" y="59410"/>
                                  <a:pt x="31853" y="62856"/>
                                </a:cubicBezTo>
                                <a:lnTo>
                                  <a:pt x="31853" y="51576"/>
                                </a:lnTo>
                                <a:cubicBezTo>
                                  <a:pt x="31853" y="41027"/>
                                  <a:pt x="27953" y="34238"/>
                                  <a:pt x="21527" y="30087"/>
                                </a:cubicBezTo>
                                <a:lnTo>
                                  <a:pt x="0" y="25300"/>
                                </a:lnTo>
                                <a:lnTo>
                                  <a:pt x="0"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21" name="Shape 21"/>
                        <wps:cNvSpPr/>
                        <wps:spPr>
                          <a:xfrm>
                            <a:off x="1015169" y="106311"/>
                            <a:ext cx="143482" cy="143940"/>
                          </a:xfrm>
                          <a:custGeom>
                            <a:avLst/>
                            <a:gdLst/>
                            <a:ahLst/>
                            <a:cxnLst/>
                            <a:rect l="0" t="0" r="0" b="0"/>
                            <a:pathLst>
                              <a:path w="143482" h="143940">
                                <a:moveTo>
                                  <a:pt x="89548" y="1893"/>
                                </a:moveTo>
                                <a:cubicBezTo>
                                  <a:pt x="128715" y="1893"/>
                                  <a:pt x="143482" y="24871"/>
                                  <a:pt x="143482" y="63727"/>
                                </a:cubicBezTo>
                                <a:lnTo>
                                  <a:pt x="143482" y="143940"/>
                                </a:lnTo>
                                <a:lnTo>
                                  <a:pt x="112893" y="143940"/>
                                </a:lnTo>
                                <a:lnTo>
                                  <a:pt x="112893" y="65396"/>
                                </a:lnTo>
                                <a:cubicBezTo>
                                  <a:pt x="112893" y="37614"/>
                                  <a:pt x="102039" y="27378"/>
                                  <a:pt x="81859" y="27170"/>
                                </a:cubicBezTo>
                                <a:cubicBezTo>
                                  <a:pt x="62484" y="26961"/>
                                  <a:pt x="45412" y="42628"/>
                                  <a:pt x="45412" y="64979"/>
                                </a:cubicBezTo>
                                <a:lnTo>
                                  <a:pt x="45412" y="143940"/>
                                </a:lnTo>
                                <a:lnTo>
                                  <a:pt x="14795" y="143940"/>
                                </a:lnTo>
                                <a:lnTo>
                                  <a:pt x="14795" y="45551"/>
                                </a:lnTo>
                                <a:cubicBezTo>
                                  <a:pt x="14795" y="29049"/>
                                  <a:pt x="14184" y="24871"/>
                                  <a:pt x="0" y="25291"/>
                                </a:cubicBezTo>
                                <a:lnTo>
                                  <a:pt x="0" y="4817"/>
                                </a:lnTo>
                                <a:cubicBezTo>
                                  <a:pt x="20014" y="1253"/>
                                  <a:pt x="42276" y="0"/>
                                  <a:pt x="42276" y="26544"/>
                                </a:cubicBezTo>
                                <a:cubicBezTo>
                                  <a:pt x="51020" y="9409"/>
                                  <a:pt x="71644" y="1893"/>
                                  <a:pt x="89548" y="1893"/>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22" name="Rectangle 22"/>
                        <wps:cNvSpPr/>
                        <wps:spPr>
                          <a:xfrm>
                            <a:off x="0" y="223187"/>
                            <a:ext cx="42144" cy="189937"/>
                          </a:xfrm>
                          <a:prstGeom prst="rect">
                            <a:avLst/>
                          </a:prstGeom>
                          <a:ln>
                            <a:noFill/>
                          </a:ln>
                        </wps:spPr>
                        <wps:txbx>
                          <w:txbxContent>
                            <w:p w:rsidR="0094034D" w:rsidRDefault="006417A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2" name="Shape 42"/>
                        <wps:cNvSpPr/>
                        <wps:spPr>
                          <a:xfrm>
                            <a:off x="2362" y="592757"/>
                            <a:ext cx="6008371" cy="0"/>
                          </a:xfrm>
                          <a:custGeom>
                            <a:avLst/>
                            <a:gdLst/>
                            <a:ahLst/>
                            <a:cxnLst/>
                            <a:rect l="0" t="0" r="0" b="0"/>
                            <a:pathLst>
                              <a:path w="6008371">
                                <a:moveTo>
                                  <a:pt x="0" y="0"/>
                                </a:moveTo>
                                <a:lnTo>
                                  <a:pt x="6008371" y="0"/>
                                </a:lnTo>
                              </a:path>
                            </a:pathLst>
                          </a:custGeom>
                          <a:ln w="28575" cap="flat">
                            <a:miter lim="127000"/>
                          </a:ln>
                        </wps:spPr>
                        <wps:style>
                          <a:lnRef idx="1">
                            <a:srgbClr val="84BD00"/>
                          </a:lnRef>
                          <a:fillRef idx="0">
                            <a:srgbClr val="000000">
                              <a:alpha val="0"/>
                            </a:srgbClr>
                          </a:fillRef>
                          <a:effectRef idx="0">
                            <a:scrgbClr r="0" g="0" b="0"/>
                          </a:effectRef>
                          <a:fontRef idx="none"/>
                        </wps:style>
                        <wps:bodyPr/>
                      </wps:wsp>
                    </wpg:wgp>
                  </a:graphicData>
                </a:graphic>
              </wp:inline>
            </w:drawing>
          </mc:Choice>
          <mc:Fallback>
            <w:pict>
              <v:group id="Group 797" o:spid="_x0000_s1026" style="width:473.3pt;height:46.65pt;mso-position-horizontal-relative:char;mso-position-vertical-relative:line" coordsize="60107,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">
                <v:shape id="Shape 6" o:spid="_x0000_s1027" style="position:absolute;left:1443;width:604;height:1176;visibility:visible;mso-wrap-style:square;v-text-anchor:top" coordsize="60391,1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PVcIA&#10;AADaAAAADwAAAGRycy9kb3ducmV2LnhtbESPzWrDMBCE74W+g9hCbo2cGkzqRgmlUOJTIT+018Xa&#10;2CbWykiKrbx9VAjkOMzMN8xqE00vRnK+s6xgMc9AENdWd9woOB6+X5cgfEDW2FsmBVfysFk/P62w&#10;1HbiHY370IgEYV+igjaEoZTS1y0Z9HM7ECfvZJ3BkKRrpHY4Jbjp5VuWFdJgx2mhxYG+WqrP+4tR&#10;IH98UVU5bX+nfJFfxkP8c+9RqdlL/PwAESiGR/jerrSCAv6vp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I9VwgAAANoAAAAPAAAAAAAAAAAAAAAAAJgCAABkcnMvZG93&#10;bnJldi54bWxQSwUGAAAAAAQABAD1AAAAhwMAAAAA&#10;" path="m56643,r3748,418l54145,64751c52269,82511,32485,93173,25823,97349,19367,101301,8122,107370,3750,117605r-3750,l,60797c627,42397,22701,28841,32905,22772,42897,16507,52269,10022,56643,xe" fillcolor="#c4d600" stroked="f" strokeweight="0">
                  <v:stroke miterlimit="83231f" joinstyle="miter"/>
                  <v:path arrowok="t" textboxrect="0,0,60391,117605"/>
                </v:shape>
                <v:shape id="Shape 7" o:spid="_x0000_s1028" style="position:absolute;left:631;width:601;height:1176;visibility:visible;mso-wrap-style:square;v-text-anchor:top" coordsize="60180,1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Wd8QA&#10;AADaAAAADwAAAGRycy9kb3ducmV2LnhtbESPQWvCQBSE74L/YXlCb7rRQ9ukrhIEwYNtaeKlt+fu&#10;axKafRuy2xj99d1CweMwM98w6+1oWzFQ7xvHCpaLBASxdqbhSsGp3M+fQfiAbLB1TAqu5GG7mU7W&#10;mBl34Q8ailCJCGGfoYI6hC6T0uuaLPqF64ij9+V6iyHKvpKmx0uE21aukuRRWmw4LtTY0a4m/V38&#10;WAXn1888v70dzsfKojmm5ZAW+l2ph9mYv4AINIZ7+L99MAqe4O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lnfEAAAA2gAAAA8AAAAAAAAAAAAAAAAAmAIAAGRycy9k&#10;b3ducmV2LnhtbFBLBQYAAAAABAAEAPUAAACJAwAAAAA=&#10;" path="m3539,c8122,10022,17491,16507,27486,22772v10204,6069,32277,19625,32694,38025l60180,117605r-3539,c52060,107370,40816,101301,34567,97349,27694,93173,8122,82511,6246,64751l,418,3539,xe" fillcolor="#c4d600" stroked="f" strokeweight="0">
                  <v:stroke miterlimit="83231f" joinstyle="miter"/>
                  <v:path arrowok="t" textboxrect="0,0,60180,117605"/>
                </v:shape>
                <v:shape id="Shape 8" o:spid="_x0000_s1029" style="position:absolute;left:158;top:714;width:1074;height:1454;visibility:visible;mso-wrap-style:square;v-text-anchor:top" coordsize="107452,14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wBb4A&#10;AADaAAAADwAAAGRycy9kb3ducmV2LnhtbERPy4rCMBTdC/5DuIIbGVMFdaYaRQTFjfgaXF+ba1tt&#10;bkoTtf69WQguD+c9mdWmEA+qXG5ZQa8bgSBOrM45VfB/XP78gnAeWWNhmRS8yMFs2mxMMNb2yXt6&#10;HHwqQgi7GBVk3pexlC7JyKDr2pI4cBdbGfQBVqnUFT5DuClkP4qG0mDOoSHDkhYZJbfD3SjYDTfX&#10;022b6nw0+Ds7U586zq6Uarfq+RiEp9p/xR/3WisIW8OVcAPk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icAW+AAAA2gAAAA8AAAAAAAAAAAAAAAAAmAIAAGRycy9kb3ducmV2&#10;LnhtbFBLBQYAAAAABAAEAPUAAACDAwAAAAA=&#10;" path="m3958,c9371,13807,27281,23606,54353,39083v18740,11061,53099,25263,53099,49496l107452,145398r-3539,c98292,132028,80799,124301,53934,108842,35195,97771,8955,84610,7081,66437,4999,43037,,640,,640l3958,xe" fillcolor="#84bd00" stroked="f" strokeweight="0">
                  <v:stroke miterlimit="83231f" joinstyle="miter"/>
                  <v:path arrowok="t" textboxrect="0,0,107452,145398"/>
                </v:shape>
                <v:shape id="Shape 9" o:spid="_x0000_s1030" style="position:absolute;left:1443;top:714;width:1076;height:1454;visibility:visible;mso-wrap-style:square;v-text-anchor:top" coordsize="107666,14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ui8QA&#10;AADaAAAADwAAAGRycy9kb3ducmV2LnhtbESPzWrDMBCE74W+g9hCb7HsQkPiRDHFEAih+XN7yW2x&#10;traxtTKWGrtvHxUKPQ4z8w2zzibTiRsNrrGsIIliEMSl1Q1XCj4/trMFCOeRNXaWScEPOcg2jw9r&#10;TLUd+UK3wlciQNilqKD2vk+ldGVNBl1ke+LgfdnBoA9yqKQecAxw08mXOJ5Lgw2HhRp7ymsq2+Lb&#10;KJgO9trHx9fk/bQ7uarNz/v9dlTq+Wl6W4HwNPn/8F97pxUs4fdKu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7ovEAAAA2gAAAA8AAAAAAAAAAAAAAAAAmAIAAGRycy9k&#10;b3ducmV2LnhtbFBLBQYAAAAABAAEAPUAAACJAwAAAAA=&#10;" path="m103696,r3970,640c107666,640,102669,43037,100587,66437,98700,84610,72468,97771,53518,108842,26864,124301,9163,132028,3750,145398r-3750,l,88579c,64764,34362,50144,53310,39083,80379,23606,98089,13807,103696,xe" fillcolor="#84bd00" stroked="f" strokeweight="0">
                  <v:stroke miterlimit="83231f" joinstyle="miter"/>
                  <v:path arrowok="t" textboxrect="0,0,107666,145398"/>
                </v:shape>
                <v:shape id="Shape 10" o:spid="_x0000_s1031" style="position:absolute;left:1443;top:1704;width:1070;height:1454;visibility:visible;mso-wrap-style:square;v-text-anchor:top" coordsize="107027,14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i8UA&#10;AADbAAAADwAAAGRycy9kb3ducmV2LnhtbESPT0/DMAzF70j7DpEncWMpfzV1y6YJARpIOzB24Og2&#10;XlvWOFET1vDt8QGJm633/N7Py3V2vTrTEDvPBq5nBSji2tuOGwOHj+erOaiYkC32nsnAD0VYryYX&#10;SyytH/mdzvvUKAnhWKKBNqVQah3rlhzGmQ/Eoh394DDJOjTaDjhKuOv1TVE8aIcdS0OLgR5bqk/7&#10;b2fgdnRVdfh6CmE3z/ntfvv5Ur3eGXM5zZsFqEQ5/Zv/rrd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3+LxQAAANsAAAAPAAAAAAAAAAAAAAAAAJgCAABkcnMv&#10;ZG93bnJldi54bWxQSwUGAAAAAAQABAD1AAAAigMAAAAA&#10;" path="m103696,r3331,209c107027,209,102669,42614,100587,66427,98700,84184,72468,97343,53310,108622,26448,124290,9163,131394,3750,145387r-3750,l,88362c,63921,34154,49507,53310,38436,79966,23395,98089,13368,103696,xe" fillcolor="#009639" stroked="f" strokeweight="0">
                  <v:stroke miterlimit="83231f" joinstyle="miter"/>
                  <v:path arrowok="t" textboxrect="0,0,107027,145387"/>
                </v:shape>
                <v:shape id="Shape 11" o:spid="_x0000_s1032" style="position:absolute;left:162;top:1704;width:1070;height:1454;visibility:visible;mso-wrap-style:square;v-text-anchor:top" coordsize="107036,14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yJsEA&#10;AADbAAAADwAAAGRycy9kb3ducmV2LnhtbERPTYvCMBC9C/sfwix4EU1VXKQapSwIoodFXQVvQzO2&#10;ZZtJaKLWf78RBG/zeJ8zX7amFjdqfGVZwXCQgCDOra64UPB7WPWnIHxA1lhbJgUP8rBcfHTmmGp7&#10;5x3d9qEQMYR9igrKEFwqpc9LMugH1hFH7mIbgyHCppC6wXsMN7UcJcmXNFhxbCjR0XdJ+d/+ahRM&#10;ti5bZdhzOzrmP5Px4bQ5n41S3c82m4EI1Ia3+OVe6zh/CM9f4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mMibBAAAA2wAAAA8AAAAAAAAAAAAAAAAAmAIAAGRycy9kb3du&#10;cmV2LnhtbFBLBQYAAAAABAAEAPUAAACGAwAAAAA=&#10;" path="m3542,c8955,13368,27072,23395,53937,38436v19156,11071,53099,25485,53099,49926l107036,145387r-3540,c97875,131394,80590,124290,53937,108622,34778,97343,8538,84184,6665,66427,4583,42614,,209,,209l3542,xe" fillcolor="#009639" stroked="f" strokeweight="0">
                  <v:stroke miterlimit="83231f" joinstyle="miter"/>
                  <v:path arrowok="t" textboxrect="0,0,107036,145387"/>
                </v:shape>
                <v:shape id="Shape 12" o:spid="_x0000_s1033" style="position:absolute;left:6247;top:1083;width:708;height:1439;visibility:visible;mso-wrap-style:square;v-text-anchor:top" coordsize="70825,143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b8A&#10;AADbAAAADwAAAGRycy9kb3ducmV2LnhtbERPzYrCMBC+L+w7hBG8bVM9SKmmRQRhDyJs1wcYmukP&#10;NpPSpLb16TeCsLf5+H7nkM+mEw8aXGtZwSaKQRCXVrdcK7j9nr8SEM4ja+wsk4KFHOTZ58cBU20n&#10;/qFH4WsRQtilqKDxvk+ldGVDBl1ke+LAVXYw6AMcaqkHnEK46eQ2jnfSYMuhocGeTg2V92I0Cuhy&#10;PeKt8vd2GZ+XcamSQk+JUuvVfNyD8DT7f/Hb/a3D/C28fgk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4X9vwAAANsAAAAPAAAAAAAAAAAAAAAAAJgCAABkcnMvZG93bnJl&#10;di54bWxQSwUGAAAAAAQABAD1AAAAhAMAAAAA&#10;" path="m70825,r,24402l47300,32027c41131,37275,36863,45265,34781,56232r36044,l70825,78583r-36877,c33948,97541,44019,110505,60566,115803r10259,1480l70825,143917,46089,139842c17847,129658,,104903,1249,69809,1728,34873,19882,12978,44925,4214l70825,xe" fillcolor="#006241" stroked="f" strokeweight="0">
                  <v:stroke miterlimit="83231f" joinstyle="miter"/>
                  <v:path arrowok="t" textboxrect="0,0,70825,143917"/>
                </v:shape>
                <v:shape id="Shape 13" o:spid="_x0000_s1034" style="position:absolute;left:5185;top:1063;width:1074;height:1439;visibility:visible;mso-wrap-style:square;v-text-anchor:top" coordsize="107452,1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wEsIA&#10;AADbAAAADwAAAGRycy9kb3ducmV2LnhtbERPS2vCQBC+F/wPyxR6q5s2KCW6CVoQil6qtYfehuzk&#10;QbKzIbsxyb93C4Xe5uN7zjabTCtu1LvasoKXZQSCOLe65lLB9evw/AbCeWSNrWVSMJODLF08bDHR&#10;duQz3S6+FCGEXYIKKu+7REqXV2TQLW1HHLjC9gZ9gH0pdY9jCDetfI2itTRYc2iosKP3ivLmMhgF&#10;+5/Tqiz0McbrNM6fzffA8jAo9fQ47TYgPE3+X/zn/tBhfgy/v4QD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zASwgAAANsAAAAPAAAAAAAAAAAAAAAAAJgCAABkcnMvZG93&#10;bnJldi54bWxQSwUGAAAAAAQABAD1AAAAhwMAAAAA&#10;" path="m79777,1893v10604,,19570,1476,27675,8357l99763,36153c92685,31139,85606,29049,77279,29049v-16044,,-31867,13371,-31867,35930l45412,143940r-30617,l14795,45551c14989,29049,14573,24871,,25291l,4817c20208,1253,42498,,42498,26544,46856,10667,67675,1893,79777,1893xe" fillcolor="#006241" stroked="f" strokeweight="0">
                  <v:stroke miterlimit="83231f" joinstyle="miter"/>
                  <v:path arrowok="t" textboxrect="0,0,107452,143940"/>
                </v:shape>
                <v:shape id="Shape 14" o:spid="_x0000_s1035" style="position:absolute;left:3161;top:628;width:1836;height:1905;visibility:visible;mso-wrap-style:square;v-text-anchor:top" coordsize="183676,19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zZsQA&#10;AADbAAAADwAAAGRycy9kb3ducmV2LnhtbESPS2vDMBCE74H8B7GB3hK5poTWsRxKHlDoKXEOOW6t&#10;9YNYK2Mptvvvq0Cgt11m5tvZdDuZVgzUu8aygtdVBIK4sLrhSsElPy7fQTiPrLG1TAp+ycE2m89S&#10;TLQd+UTD2VciQNglqKD2vkukdEVNBt3KdsRBK21v0Ie1r6TucQxw08o4itbSYMPhQo0d7Woqbue7&#10;CZSryatD+RMP3+Xu+jGVeyejXKmXxfS5AeFp8v/mZ/pLh/pv8PglD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M2bEAAAA2wAAAA8AAAAAAAAAAAAAAAAAmAIAAGRycy9k&#10;b3ducmV2LnhtbFBLBQYAAAAABAAEAPUAAACJAwAAAAA=&#10;" path="m96016,v46439,,84967,24859,87660,68926l150560,68926c146619,45737,130380,30900,97265,30900v-35198,,-61013,22576,-61429,64346c36252,136813,62067,159793,97265,159793v33115,,49354,-15040,53295,-38227l183676,121566v-2693,44285,-41221,68935,-87660,68935c48327,190501,,163762,,95246,,26947,48327,,96016,xe" fillcolor="#006241" stroked="f" strokeweight="0">
                  <v:stroke miterlimit="83231f" joinstyle="miter"/>
                  <v:path arrowok="t" textboxrect="0,0,183676,190501"/>
                </v:shape>
                <v:shape id="Shape 15" o:spid="_x0000_s1036" style="position:absolute;left:6955;top:2168;width:597;height:365;visibility:visible;mso-wrap-style:square;v-text-anchor:top" coordsize="59750,3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fKMEA&#10;AADbAAAADwAAAGRycy9kb3ducmV2LnhtbERPTWvCQBC9F/oflil4qxullRLdhFLQemnFVO9DdsyG&#10;ZGdDdk3iv3cLhd7m8T5nk0+2FQP1vnasYDFPQBCXTtdcKTj9bJ/fQPiArLF1TApu5CHPHh82mGo3&#10;8pGGIlQihrBPUYEJoUul9KUhi37uOuLIXVxvMUTYV1L3OMZw28plkqykxZpjg8GOPgyVTXG1Cl6q&#10;nV4chu9yPDdfh8/R7JpVt1Rq9jS9r0EEmsK/+M+913H+K/z+E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XyjBAAAA2wAAAA8AAAAAAAAAAAAAAAAAmAIAAGRycy9kb3du&#10;cmV2LnhtbFBLBQYAAAAABAAEAPUAAACGAwAAAAA=&#10;" path="m55169,r4581,24439c45176,31960,27689,36556,6648,36556l,35461,,8828r8313,1199c28938,10027,39125,6058,55169,xe" fillcolor="#006241" stroked="f" strokeweight="0">
                  <v:stroke miterlimit="83231f" joinstyle="miter"/>
                  <v:path arrowok="t" textboxrect="0,0,59750,36556"/>
                </v:shape>
                <v:shape id="Shape 16" o:spid="_x0000_s1037" style="position:absolute;left:8608;top:1606;width:635;height:927;visibility:visible;mso-wrap-style:square;v-text-anchor:top" coordsize="63497,9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ln74A&#10;AADbAAAADwAAAGRycy9kb3ducmV2LnhtbERPzWrCQBC+C77DMoI33SgSJLpKEaSlt1gfYMxOk5Ds&#10;bNhZNb59t1DobT6+39kfR9erBwVpPRtYLTNQxJW3LdcGrl/nxRaURGSLvWcy8CKB42E62WNh/ZNL&#10;elxirVIIS4EGmhiHQmupGnIoSz8QJ+7bB4cxwVBrG/CZwl2v11mWa4ctp4YGBzo1VHWXuzNQd1kp&#10;g2w+u3VOEuV9vIVXacx8Nr7tQEUa47/4z/1h0/wcfn9JB+jD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VJZ++AAAA2wAAAA8AAAAAAAAAAAAAAAAAmAIAAGRycy9kb3ducmV2&#10;LnhtbFBLBQYAAAAABAAEAPUAAACDAwAAAAA=&#10;" path="m57265,r6232,846l63497,21901r-1235,-177c43719,21933,31644,30916,31644,45957v,14203,10188,22350,28536,22350l63497,67349r,22796l51436,92749c23928,92749,,77500,,46584,,16294,24982,,57265,xe" fillcolor="#006241" stroked="f" strokeweight="0">
                  <v:stroke miterlimit="83231f" joinstyle="miter"/>
                  <v:path arrowok="t" textboxrect="0,0,63497,92749"/>
                </v:shape>
                <v:shape id="Shape 17" o:spid="_x0000_s1038" style="position:absolute;left:8717;top:1082;width:526;height:348;visibility:visible;mso-wrap-style:square;v-text-anchor:top" coordsize="52671,3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hpMMA&#10;AADbAAAADwAAAGRycy9kb3ducmV2LnhtbERPTWvCQBC9F/oflhF6KXWjB1vSbMQKwdKT2pBcx+w0&#10;Cc3Ohuxq0n/vCgVv83ifk6wn04kLDa61rGAxj0AQV1a3XCvIv7OXNxDOI2vsLJOCP3KwTh8fEoy1&#10;HflAl6OvRQhhF6OCxvs+ltJVDRl0c9sTB+7HDgZ9gEMt9YBjCDedXEbRShpsOTQ02NO2oer3eDYK&#10;TJ1lz+PH4VSw25+2+VdZ7LpSqafZtHkH4Wnyd/G/+1OH+a9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VhpMMAAADbAAAADwAAAAAAAAAAAAAAAACYAgAAZHJzL2Rv&#10;d25yZXYueG1sUEsFBgAAAAAEAAQA9QAAAIgDAAAAAA==&#10;" path="m52463,r208,21l52671,25321r-3955,-880c31422,24441,14157,29455,4358,34886l,11071c14157,4176,32894,,52463,xe" fillcolor="#006241" stroked="f" strokeweight="0">
                  <v:stroke miterlimit="83231f" joinstyle="miter"/>
                  <v:path arrowok="t" textboxrect="0,0,52671,34886"/>
                </v:shape>
                <v:shape id="Shape 18" o:spid="_x0000_s1039" style="position:absolute;left:6955;top:1082;width:714;height:787;visibility:visible;mso-wrap-style:square;v-text-anchor:top" coordsize="71408,7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WRsUA&#10;AADbAAAADwAAAGRycy9kb3ducmV2LnhtbESPQWsCMRCF70L/Q5iCF9FsC5V2a5QiFAqCorbY45BM&#10;N9tuJssm6vbfOwfB2wzvzXvfzBZ9aNSJulRHNvAwKUAR2+hqrgx87t/Hz6BSRnbYRCYD/5RgMb8b&#10;zLB08cxbOu1ypSSEU4kGfM5tqXWyngKmSWyJRfuJXcAsa1dp1+FZwkOjH4tiqgPWLA0eW1p6sn+7&#10;YzCwtof919P3stnY0cuq3qzo16ejMcP7/u0VVKY+38zX6w8n+AIrv8gA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NZGxQAAANsAAAAPAAAAAAAAAAAAAAAAAJgCAABkcnMv&#10;ZG93bnJldi54bWxQSwUGAAAAAAQABAD1AAAAigMAAAAA&#10;" path="m1041,c49756,,71408,32587,62248,78753l,78753,,56402r36016,c36849,35512,18945,24441,402,24441l,24572,,169,1041,xe" fillcolor="#006241" stroked="f" strokeweight="0">
                  <v:stroke miterlimit="83231f" joinstyle="miter"/>
                  <v:path arrowok="t" textboxrect="0,0,71408,78753"/>
                </v:shape>
                <v:shape id="Shape 19" o:spid="_x0000_s1040" style="position:absolute;left:7856;top:568;width:611;height:1971;visibility:visible;mso-wrap-style:square;v-text-anchor:top" coordsize="61012,19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xVcIA&#10;AADbAAAADwAAAGRycy9kb3ducmV2LnhtbERPTWvCQBC9F/wPywi9FN1YadXoKqUgeLAHbQs9jtkx&#10;iWZnQnY18d+7hUJv83ifs1h1rlJXanwpbGA0TEARZ2JLzg18fa4HU1A+IFushMnAjTyslr2HBaZW&#10;Wt7RdR9yFUPYp2igCKFOtfZZQQ79UGriyB2lcRgibHJtG2xjuKv0c5K8aoclx4YCa3ovKDvvL87A&#10;djLOPzqR79PLj4yf2q0c7E2Meex3b3NQgbrwL/5zb2ycP4PfX+IB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FVwgAAANsAAAAPAAAAAAAAAAAAAAAAAJgCAABkcnMvZG93&#10;bnJldi54bWxQSwUGAAAAAAQABAD1AAAAhwMAAAAA&#10;" path="m,l30617,r,146434c30617,167114,34170,172754,59763,170040r1249,23812c50763,196150,41825,197116,34183,196591,11258,195015,,180015,,147268l,xe" fillcolor="#006241" stroked="f" strokeweight="0">
                  <v:stroke miterlimit="83231f" joinstyle="miter"/>
                  <v:path arrowok="t" textboxrect="0,0,61012,197116"/>
                </v:shape>
                <v:shape id="Shape 20" o:spid="_x0000_s1041" style="position:absolute;left:9243;top:1082;width:773;height:1472;visibility:visible;mso-wrap-style:square;v-text-anchor:top" coordsize="77265,14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Zb0A&#10;AADbAAAADwAAAGRycy9kb3ducmV2LnhtbERPuwrCMBTdBf8hXMFFbKpDkWoqogjiIj7A9dJc22Jz&#10;U5qo1a83g+B4OO/FsjO1eFLrKssKJlEMgji3uuJCweW8Hc9AOI+ssbZMCt7kYJn1ewtMtX3xkZ4n&#10;X4gQwi5FBaX3TSqly0sy6CLbEAfuZluDPsC2kLrFVwg3tZzGcSINVhwaSmxoXVJ+Pz2Mgv39s2ls&#10;N0qk32t5iRM+7FZXpYaDbjUH4anzf/HPvdMKpmF9+BJ+gM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cGoZb0AAADbAAAADwAAAAAAAAAAAAAAAACYAgAAZHJzL2Rvd25yZXYu&#10;eG1sUEsFBgAAAAAEAAQA9QAAAIIDAAAAAA==&#10;" path="m,l25043,2470c47824,7669,62470,21652,62470,50324r,52223c62470,118632,62275,123854,76432,122807r833,19010c55391,147249,37904,144114,37904,118632v-4789,9503,-12595,16135,-21547,20392l,142556,,119760r18015,-5204c24781,110378,30298,104007,31853,95234r,-11488c26967,80717,21554,78262,15933,76591l,74312,,53257r13196,1792c19674,56798,26023,59410,31853,62856r,-11280c31853,41027,27953,34238,21527,30087l,25300,,xe" fillcolor="#006241" stroked="f" strokeweight="0">
                  <v:stroke miterlimit="83231f" joinstyle="miter"/>
                  <v:path arrowok="t" textboxrect="0,0,77265,147249"/>
                </v:shape>
                <v:shape id="Shape 21" o:spid="_x0000_s1042" style="position:absolute;left:10151;top:1063;width:1435;height:1439;visibility:visible;mso-wrap-style:square;v-text-anchor:top" coordsize="143482,1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Aq8AA&#10;AADbAAAADwAAAGRycy9kb3ducmV2LnhtbESPQYvCMBSE74L/ITzB2zatB3GrsYgo7LV12fOjebbF&#10;5qU2ae36683CgsdhZr5hdtlkWjFS7xrLCpIoBkFcWt1wpeD7cv7YgHAeWWNrmRT8koNsP5/tMNX2&#10;wTmNha9EgLBLUUHtfZdK6cqaDLrIdsTBu9reoA+yr6Tu8RHgppWrOF5Lgw2HhRo7OtZU3orBKBhd&#10;fskpf55+7udPHDaDLeLCKrVcTIctCE+Tf4f/219awSqBvy/hB8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6Aq8AAAADbAAAADwAAAAAAAAAAAAAAAACYAgAAZHJzL2Rvd25y&#10;ZXYueG1sUEsFBgAAAAAEAAQA9QAAAIUDAAAAAA==&#10;" path="m89548,1893v39167,,53934,22978,53934,61834l143482,143940r-30589,l112893,65396v,-27782,-10854,-38018,-31034,-38226c62484,26961,45412,42628,45412,64979r,78961l14795,143940r,-98389c14795,29049,14184,24871,,25291l,4817c20014,1253,42276,,42276,26544,51020,9409,71644,1893,89548,1893xe" fillcolor="#006241" stroked="f" strokeweight="0">
                  <v:stroke miterlimit="83231f" joinstyle="miter"/>
                  <v:path arrowok="t" textboxrect="0,0,143482,143940"/>
                </v:shape>
                <v:rect id="Rectangle 22" o:spid="_x0000_s1043" style="position:absolute;top:223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4034D" w:rsidRDefault="006417A5">
                        <w:pPr>
                          <w:spacing w:after="160" w:line="259" w:lineRule="auto"/>
                          <w:ind w:left="0" w:firstLine="0"/>
                        </w:pPr>
                        <w:r>
                          <w:rPr>
                            <w:rFonts w:ascii="Calibri" w:eastAsia="Calibri" w:hAnsi="Calibri" w:cs="Calibri"/>
                            <w:sz w:val="22"/>
                          </w:rPr>
                          <w:t xml:space="preserve"> </w:t>
                        </w:r>
                      </w:p>
                    </w:txbxContent>
                  </v:textbox>
                </v:rect>
                <v:shape id="Shape 42" o:spid="_x0000_s1044" style="position:absolute;left:23;top:5927;width:60084;height:0;visibility:visible;mso-wrap-style:square;v-text-anchor:top" coordsize="6008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Y6L4A&#10;AADbAAAADwAAAGRycy9kb3ducmV2LnhtbESPwQrCMBBE74L/EFbwpqkiItUoIgjeRFvQ49KsbbHZ&#10;lCba6tcbQfA4zMwbZrXpTCWe1LjSsoLJOAJBnFldcq4gTfajBQjnkTVWlknBixxs1v3eCmNtWz7R&#10;8+xzESDsYlRQeF/HUrqsIINubGvi4N1sY9AH2eRSN9gGuKnkNIrm0mDJYaHAmnYFZffzwyi4pA9O&#10;ddsmeb3NjtGxO+h3clVqOOi2SxCeOv8P/9oHrWA2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6GOi+AAAA2wAAAA8AAAAAAAAAAAAAAAAAmAIAAGRycy9kb3ducmV2&#10;LnhtbFBLBQYAAAAABAAEAPUAAACDAwAAAAA=&#10;" path="m,l6008371,e" filled="f" strokecolor="#84bd00" strokeweight="2.25pt">
                  <v:stroke miterlimit="83231f" joinstyle="miter"/>
                  <v:path arrowok="t" textboxrect="0,0,6008371,0"/>
                </v:shape>
                <w10:anchorlock/>
              </v:group>
            </w:pict>
          </mc:Fallback>
        </mc:AlternateContent>
      </w:r>
      <w:r w:rsidRPr="00A40E50">
        <w:rPr>
          <w:rFonts w:ascii="Calibri" w:eastAsia="Calibri" w:hAnsi="Calibri" w:cs="Calibri"/>
          <w:b/>
          <w:color w:val="006341"/>
          <w:sz w:val="22"/>
          <w:lang w:val="fr-BE"/>
        </w:rPr>
        <w:t xml:space="preserve"> </w:t>
      </w:r>
    </w:p>
    <w:p w:rsidR="0094034D" w:rsidRPr="00A40E50" w:rsidRDefault="006417A5" w:rsidP="00BA5E47">
      <w:pPr>
        <w:spacing w:after="218" w:line="259" w:lineRule="auto"/>
        <w:ind w:left="0" w:firstLine="0"/>
        <w:jc w:val="both"/>
        <w:rPr>
          <w:lang w:val="fr-BE"/>
        </w:rPr>
      </w:pPr>
      <w:r w:rsidRPr="00A40E50">
        <w:rPr>
          <w:rFonts w:ascii="Calibri" w:eastAsia="Calibri" w:hAnsi="Calibri" w:cs="Calibri"/>
          <w:sz w:val="22"/>
          <w:lang w:val="fr-BE"/>
        </w:rPr>
        <w:t xml:space="preserve"> </w:t>
      </w:r>
    </w:p>
    <w:p w:rsidR="0094034D" w:rsidRPr="00D87852" w:rsidRDefault="00D87852" w:rsidP="00BA5E47">
      <w:pPr>
        <w:spacing w:after="467" w:line="259" w:lineRule="auto"/>
        <w:ind w:left="0" w:firstLine="0"/>
        <w:jc w:val="both"/>
        <w:rPr>
          <w:sz w:val="44"/>
          <w:szCs w:val="44"/>
          <w:lang w:val="fr-BE"/>
        </w:rPr>
      </w:pPr>
      <w:r w:rsidRPr="00D87852">
        <w:rPr>
          <w:color w:val="92D050"/>
          <w:sz w:val="44"/>
          <w:szCs w:val="44"/>
          <w:lang w:val="fr-BE"/>
        </w:rPr>
        <w:t>Information au sujet d</w:t>
      </w:r>
      <w:bookmarkStart w:id="0" w:name="_GoBack"/>
      <w:bookmarkEnd w:id="0"/>
      <w:r w:rsidRPr="00D87852">
        <w:rPr>
          <w:color w:val="92D050"/>
          <w:sz w:val="44"/>
          <w:szCs w:val="44"/>
          <w:lang w:val="fr-BE"/>
        </w:rPr>
        <w:t>’éventuels c</w:t>
      </w:r>
      <w:r w:rsidR="002B6CAF" w:rsidRPr="00D87852">
        <w:rPr>
          <w:color w:val="92D050"/>
          <w:sz w:val="44"/>
          <w:szCs w:val="44"/>
          <w:lang w:val="fr-BE"/>
        </w:rPr>
        <w:t>onflit</w:t>
      </w:r>
      <w:r w:rsidRPr="00D87852">
        <w:rPr>
          <w:color w:val="92D050"/>
          <w:sz w:val="44"/>
          <w:szCs w:val="44"/>
          <w:lang w:val="fr-BE"/>
        </w:rPr>
        <w:t>s</w:t>
      </w:r>
      <w:r w:rsidR="002B6CAF" w:rsidRPr="00D87852">
        <w:rPr>
          <w:color w:val="92D050"/>
          <w:sz w:val="44"/>
          <w:szCs w:val="44"/>
          <w:lang w:val="fr-BE"/>
        </w:rPr>
        <w:t xml:space="preserve"> d'intérêts</w:t>
      </w:r>
    </w:p>
    <w:p w:rsidR="002B6CAF" w:rsidRPr="00A40E50" w:rsidRDefault="002B6CAF" w:rsidP="00BA5E47">
      <w:pPr>
        <w:spacing w:after="123"/>
        <w:ind w:left="-15" w:firstLine="0"/>
        <w:jc w:val="both"/>
        <w:rPr>
          <w:lang w:val="fr-BE"/>
        </w:rPr>
      </w:pPr>
      <w:r w:rsidRPr="00A40E50">
        <w:rPr>
          <w:lang w:val="fr-BE"/>
        </w:rPr>
        <w:t>Un conflit d'intérêts peut survenir lors de la</w:t>
      </w:r>
      <w:r w:rsidR="00382502">
        <w:rPr>
          <w:lang w:val="fr-BE"/>
        </w:rPr>
        <w:t xml:space="preserve"> commercialisation ou de la proposition</w:t>
      </w:r>
      <w:r w:rsidRPr="00A40E50">
        <w:rPr>
          <w:lang w:val="fr-BE"/>
        </w:rPr>
        <w:t xml:space="preserve"> d'actions coopératives de </w:t>
      </w:r>
      <w:r w:rsidR="002C715C" w:rsidRPr="00A40E50">
        <w:rPr>
          <w:lang w:val="fr-BE"/>
        </w:rPr>
        <w:t>la SC CrelanCo</w:t>
      </w:r>
      <w:r w:rsidRPr="00A40E50">
        <w:rPr>
          <w:lang w:val="fr-BE"/>
        </w:rPr>
        <w:t xml:space="preserve"> aux clients. Étant donné que</w:t>
      </w:r>
      <w:r w:rsidR="002C715C" w:rsidRPr="00A40E50">
        <w:rPr>
          <w:lang w:val="fr-BE"/>
        </w:rPr>
        <w:t xml:space="preserve"> la SC CrelanCo</w:t>
      </w:r>
      <w:r w:rsidRPr="00A40E50">
        <w:rPr>
          <w:lang w:val="fr-BE"/>
        </w:rPr>
        <w:t xml:space="preserve"> est l'actionnaire majoritaire de Crelan, il se pourrait que Crelan (</w:t>
      </w:r>
      <w:r w:rsidR="00437909">
        <w:rPr>
          <w:lang w:val="fr-BE"/>
        </w:rPr>
        <w:t>via</w:t>
      </w:r>
      <w:r w:rsidRPr="00A40E50">
        <w:rPr>
          <w:lang w:val="fr-BE"/>
        </w:rPr>
        <w:t xml:space="preserve"> ses agents bancaires) fasse une offre d'actions coopérative</w:t>
      </w:r>
      <w:r w:rsidR="00A40E50">
        <w:rPr>
          <w:lang w:val="fr-BE"/>
        </w:rPr>
        <w:t xml:space="preserve">s </w:t>
      </w:r>
      <w:r w:rsidRPr="00A40E50">
        <w:rPr>
          <w:lang w:val="fr-BE"/>
        </w:rPr>
        <w:t>qui ne serait pas dans l'intérêt du client, mais qui tiendrait plutôt compte de l'intérêt de</w:t>
      </w:r>
      <w:r w:rsidR="002C715C" w:rsidRPr="00A40E50">
        <w:rPr>
          <w:lang w:val="fr-BE"/>
        </w:rPr>
        <w:t xml:space="preserve"> la SC CrelanCo</w:t>
      </w:r>
      <w:r w:rsidRPr="00A40E50">
        <w:rPr>
          <w:lang w:val="fr-BE"/>
        </w:rPr>
        <w:t xml:space="preserve"> à ce que les clients part</w:t>
      </w:r>
      <w:r w:rsidR="00615E17">
        <w:rPr>
          <w:lang w:val="fr-BE"/>
        </w:rPr>
        <w:t>icipent au capital de l’entreprise</w:t>
      </w:r>
      <w:r w:rsidRPr="00A40E50">
        <w:rPr>
          <w:lang w:val="fr-BE"/>
        </w:rPr>
        <w:t xml:space="preserve"> pour</w:t>
      </w:r>
      <w:r w:rsidR="006417A5">
        <w:rPr>
          <w:lang w:val="fr-BE"/>
        </w:rPr>
        <w:t xml:space="preserve"> renforcer la base financière</w:t>
      </w:r>
      <w:r w:rsidRPr="00A40E50">
        <w:rPr>
          <w:lang w:val="fr-BE"/>
        </w:rPr>
        <w:t xml:space="preserve"> </w:t>
      </w:r>
      <w:r w:rsidR="00615E17">
        <w:rPr>
          <w:lang w:val="fr-BE"/>
        </w:rPr>
        <w:t>de l’entreprise</w:t>
      </w:r>
      <w:r w:rsidRPr="00A40E50">
        <w:rPr>
          <w:lang w:val="fr-BE"/>
        </w:rPr>
        <w:t xml:space="preserve">.  </w:t>
      </w:r>
    </w:p>
    <w:p w:rsidR="0094034D" w:rsidRPr="00A40E50" w:rsidRDefault="0094034D" w:rsidP="00BA5E47">
      <w:pPr>
        <w:spacing w:after="123"/>
        <w:ind w:left="0" w:firstLine="0"/>
        <w:jc w:val="both"/>
        <w:rPr>
          <w:lang w:val="fr-BE"/>
        </w:rPr>
      </w:pPr>
    </w:p>
    <w:p w:rsidR="0094034D" w:rsidRPr="00A40E50" w:rsidRDefault="00D65858" w:rsidP="00BA5E47">
      <w:pPr>
        <w:ind w:left="-15" w:firstLine="0"/>
        <w:jc w:val="both"/>
        <w:rPr>
          <w:lang w:val="fr-BE"/>
        </w:rPr>
      </w:pPr>
      <w:r w:rsidRPr="00A40E50">
        <w:rPr>
          <w:lang w:val="fr-BE"/>
        </w:rPr>
        <w:t>Crelan prévoit donc un certain nombre de mesures pour gérer le risque d'un tel conflit d'intérêts</w:t>
      </w:r>
      <w:r w:rsidR="002C715C" w:rsidRPr="00A40E50">
        <w:rPr>
          <w:lang w:val="fr-BE"/>
        </w:rPr>
        <w:t> </w:t>
      </w:r>
      <w:r w:rsidRPr="00A40E50">
        <w:rPr>
          <w:lang w:val="fr-BE"/>
        </w:rPr>
        <w:t>:</w:t>
      </w:r>
    </w:p>
    <w:p w:rsidR="00F6710F" w:rsidRPr="00A40E50" w:rsidRDefault="00F6710F" w:rsidP="00BA5E47">
      <w:pPr>
        <w:numPr>
          <w:ilvl w:val="0"/>
          <w:numId w:val="1"/>
        </w:numPr>
        <w:jc w:val="both"/>
        <w:rPr>
          <w:lang w:val="fr-BE"/>
        </w:rPr>
      </w:pPr>
      <w:r w:rsidRPr="00A40E50">
        <w:rPr>
          <w:lang w:val="fr-BE"/>
        </w:rPr>
        <w:t xml:space="preserve">Les actions coopératives ne sont proposées que par le biais de conseils en placement fournis par des agents bancaires. Cela signifie que Crelan évalue non seulement les connaissances et l'expérience du client en matière d'actions coopératives, mais aussi sa situation financière et détermine si ses objectifs d'investissement et son appétit pour le risque sont appropriés pour l'achat d'actions coopératives. Les clients ne peuvent donc pas souscrire à des actions coopératives sans que Crelan ait une image complète de la situation financière du client, de ses objectifs d'investissement et de son appétit pour le risque. </w:t>
      </w:r>
    </w:p>
    <w:p w:rsidR="0094034D" w:rsidRPr="00A40E50" w:rsidRDefault="00996E22" w:rsidP="00BA5E47">
      <w:pPr>
        <w:numPr>
          <w:ilvl w:val="0"/>
          <w:numId w:val="1"/>
        </w:numPr>
        <w:ind w:hanging="360"/>
        <w:jc w:val="both"/>
        <w:rPr>
          <w:lang w:val="fr-BE"/>
        </w:rPr>
      </w:pPr>
      <w:r w:rsidRPr="00A40E50">
        <w:rPr>
          <w:lang w:val="fr-BE"/>
        </w:rPr>
        <w:t xml:space="preserve">Les agents bancaires de Crelan ne sont pas encouragés, financièrement ou en nature, à promouvoir ou à vendre ces actions le plus possible.  </w:t>
      </w:r>
    </w:p>
    <w:p w:rsidR="0094034D" w:rsidRPr="00A40E50" w:rsidRDefault="003E3BA1" w:rsidP="00BA5E47">
      <w:pPr>
        <w:numPr>
          <w:ilvl w:val="0"/>
          <w:numId w:val="1"/>
        </w:numPr>
        <w:ind w:hanging="360"/>
        <w:jc w:val="both"/>
        <w:rPr>
          <w:lang w:val="fr-BE"/>
        </w:rPr>
      </w:pPr>
      <w:r w:rsidRPr="00A40E50">
        <w:rPr>
          <w:lang w:val="fr-BE"/>
        </w:rPr>
        <w:lastRenderedPageBreak/>
        <w:t>À l'exception d'une réduction limitée sur le coût des comptes à vue et d'un montant maximum sur les frais de garde d'un compte-titres, Crelan n'offre pas de compensation commerciale aux détenteurs d'actions coopératives qui achètent des produits bancaires.</w:t>
      </w:r>
    </w:p>
    <w:p w:rsidR="0094034D" w:rsidRPr="00A40E50" w:rsidRDefault="007C64A3" w:rsidP="00BA5E47">
      <w:pPr>
        <w:numPr>
          <w:ilvl w:val="0"/>
          <w:numId w:val="1"/>
        </w:numPr>
        <w:spacing w:after="126"/>
        <w:ind w:hanging="360"/>
        <w:jc w:val="both"/>
        <w:rPr>
          <w:lang w:val="fr-BE"/>
        </w:rPr>
      </w:pPr>
      <w:r w:rsidRPr="00A40E50">
        <w:rPr>
          <w:lang w:val="fr-BE"/>
        </w:rPr>
        <w:t>Les actions coopératives ne sont jamais proposées automatiquement dans le portefeuille du client. Elles ne font donc jamais partie des conseils donnés en matière de portefeuille. Crelan ne conseille les actions coopératives que si le client indique qu'il est intéressé par celles-ci et à condition que l'évaluation d'adéquation montre qu'investir dans ces actions lui convient.</w:t>
      </w:r>
    </w:p>
    <w:p w:rsidR="007C64A3" w:rsidRPr="00A40E50" w:rsidRDefault="007C64A3" w:rsidP="00BA5E47">
      <w:pPr>
        <w:spacing w:after="116"/>
        <w:ind w:left="-15" w:firstLine="0"/>
        <w:jc w:val="both"/>
        <w:rPr>
          <w:lang w:val="fr-BE"/>
        </w:rPr>
      </w:pPr>
      <w:r w:rsidRPr="00A40E50">
        <w:rPr>
          <w:lang w:val="fr-BE"/>
        </w:rPr>
        <w:t xml:space="preserve">Bien que Crelan ait mis en place ces dispositions organisationnelles et administratives pour gérer ce conflit, elles ne </w:t>
      </w:r>
      <w:r w:rsidR="000417C6" w:rsidRPr="00A40E50">
        <w:rPr>
          <w:lang w:val="fr-BE"/>
        </w:rPr>
        <w:t xml:space="preserve">suffisent pas </w:t>
      </w:r>
      <w:r w:rsidRPr="00A40E50">
        <w:rPr>
          <w:lang w:val="fr-BE"/>
        </w:rPr>
        <w:t xml:space="preserve">pour supposer avec une certitude raisonnable que les risques d'atteinte aux intérêts du client seront toujours évités. Les agents bancaires ont reçu des instructions claires à cet égard et sont formés pour discuter du conflit d'intérêts potentiel susmentionné lors de l'entretien de conseil avec le client. </w:t>
      </w:r>
    </w:p>
    <w:p w:rsidR="007C64A3" w:rsidRPr="00A40E50" w:rsidRDefault="007C64A3" w:rsidP="00BA5E47">
      <w:pPr>
        <w:spacing w:after="116"/>
        <w:ind w:left="-15" w:firstLine="0"/>
        <w:jc w:val="both"/>
        <w:rPr>
          <w:lang w:val="fr-BE"/>
        </w:rPr>
      </w:pPr>
    </w:p>
    <w:p w:rsidR="0094034D" w:rsidRPr="00A40E50" w:rsidRDefault="007C64A3" w:rsidP="00BA5E47">
      <w:pPr>
        <w:spacing w:after="104" w:line="259" w:lineRule="auto"/>
        <w:ind w:left="0" w:firstLine="0"/>
        <w:jc w:val="both"/>
        <w:rPr>
          <w:lang w:val="fr-BE"/>
        </w:rPr>
      </w:pPr>
      <w:r w:rsidRPr="00A40E50">
        <w:rPr>
          <w:color w:val="92D050"/>
          <w:sz w:val="18"/>
          <w:lang w:val="fr-BE"/>
        </w:rPr>
        <w:t>Ce document a été mis à jour le 14/07/2022</w:t>
      </w:r>
      <w:r w:rsidR="006417A5" w:rsidRPr="00A40E50">
        <w:rPr>
          <w:color w:val="92D050"/>
          <w:sz w:val="18"/>
          <w:lang w:val="fr-BE"/>
        </w:rPr>
        <w:t xml:space="preserve"> </w:t>
      </w:r>
    </w:p>
    <w:sectPr w:rsidR="0094034D" w:rsidRPr="00A40E50">
      <w:footerReference w:type="default" r:id="rId7"/>
      <w:pgSz w:w="11906" w:h="16838"/>
      <w:pgMar w:top="769" w:right="1080" w:bottom="1440" w:left="12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6D" w:rsidRDefault="00FF5C6D" w:rsidP="00FF5C6D">
      <w:pPr>
        <w:spacing w:after="0" w:line="240" w:lineRule="auto"/>
      </w:pPr>
      <w:r>
        <w:separator/>
      </w:r>
    </w:p>
  </w:endnote>
  <w:endnote w:type="continuationSeparator" w:id="0">
    <w:p w:rsidR="00FF5C6D" w:rsidRDefault="00FF5C6D" w:rsidP="00FF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6D" w:rsidRPr="00FF5C6D" w:rsidRDefault="00FF5C6D" w:rsidP="00FF5C6D">
    <w:pPr>
      <w:tabs>
        <w:tab w:val="center" w:pos="4748"/>
        <w:tab w:val="right" w:pos="9549"/>
      </w:tabs>
      <w:spacing w:after="0" w:line="259" w:lineRule="auto"/>
      <w:ind w:left="0" w:firstLine="0"/>
      <w:rPr>
        <w:lang w:val="fr-BE"/>
      </w:rPr>
    </w:pPr>
    <w:r w:rsidRPr="00A40E50">
      <w:rPr>
        <w:rFonts w:ascii="Calibri" w:eastAsia="Calibri" w:hAnsi="Calibri" w:cs="Calibri"/>
        <w:b/>
        <w:sz w:val="14"/>
        <w:lang w:val="fr-BE"/>
      </w:rPr>
      <w:tab/>
      <w:t xml:space="preserve"> </w:t>
    </w:r>
    <w:r w:rsidRPr="00A40E50">
      <w:rPr>
        <w:rFonts w:ascii="Calibri" w:eastAsia="Calibri" w:hAnsi="Calibri" w:cs="Calibri"/>
        <w:b/>
        <w:sz w:val="14"/>
        <w:lang w:val="fr-BE"/>
      </w:rPr>
      <w:tab/>
    </w:r>
    <w:r w:rsidRPr="00A40E50">
      <w:rPr>
        <w:rFonts w:ascii="Calibri" w:eastAsia="Calibri" w:hAnsi="Calibri" w:cs="Calibri"/>
        <w:color w:val="006341"/>
        <w:sz w:val="14"/>
        <w:lang w:val="fr-BE"/>
      </w:rPr>
      <w:t>1</w:t>
    </w:r>
    <w:r w:rsidRPr="00A40E50">
      <w:rPr>
        <w:rFonts w:ascii="Calibri" w:eastAsia="Calibri" w:hAnsi="Calibri" w:cs="Calibri"/>
        <w:b/>
        <w:sz w:val="14"/>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6D" w:rsidRDefault="00FF5C6D" w:rsidP="00FF5C6D">
      <w:pPr>
        <w:spacing w:after="0" w:line="240" w:lineRule="auto"/>
      </w:pPr>
      <w:r>
        <w:separator/>
      </w:r>
    </w:p>
  </w:footnote>
  <w:footnote w:type="continuationSeparator" w:id="0">
    <w:p w:rsidR="00FF5C6D" w:rsidRDefault="00FF5C6D" w:rsidP="00FF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94C2C"/>
    <w:multiLevelType w:val="hybridMultilevel"/>
    <w:tmpl w:val="D410F6DE"/>
    <w:lvl w:ilvl="0" w:tplc="6CAA2224">
      <w:start w:val="1"/>
      <w:numFmt w:val="bullet"/>
      <w:lvlText w:val="•"/>
      <w:lvlJc w:val="left"/>
      <w:pPr>
        <w:ind w:left="360"/>
      </w:pPr>
      <w:rPr>
        <w:rFonts w:ascii="Arial" w:eastAsia="Arial" w:hAnsi="Arial" w:cs="Arial"/>
        <w:b w:val="0"/>
        <w:i w:val="0"/>
        <w:strike w:val="0"/>
        <w:dstrike w:val="0"/>
        <w:color w:val="F9AF00"/>
        <w:sz w:val="19"/>
        <w:szCs w:val="19"/>
        <w:u w:val="none" w:color="000000"/>
        <w:bdr w:val="none" w:sz="0" w:space="0" w:color="auto"/>
        <w:shd w:val="clear" w:color="auto" w:fill="auto"/>
        <w:vertAlign w:val="baseline"/>
      </w:rPr>
    </w:lvl>
    <w:lvl w:ilvl="1" w:tplc="1B56380C">
      <w:start w:val="1"/>
      <w:numFmt w:val="bullet"/>
      <w:lvlText w:val="o"/>
      <w:lvlJc w:val="left"/>
      <w:pPr>
        <w:ind w:left="108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2" w:tplc="B5448514">
      <w:start w:val="1"/>
      <w:numFmt w:val="bullet"/>
      <w:lvlText w:val="▪"/>
      <w:lvlJc w:val="left"/>
      <w:pPr>
        <w:ind w:left="180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3" w:tplc="DE48F134">
      <w:start w:val="1"/>
      <w:numFmt w:val="bullet"/>
      <w:lvlText w:val="•"/>
      <w:lvlJc w:val="left"/>
      <w:pPr>
        <w:ind w:left="2520"/>
      </w:pPr>
      <w:rPr>
        <w:rFonts w:ascii="Arial" w:eastAsia="Arial" w:hAnsi="Arial" w:cs="Arial"/>
        <w:b w:val="0"/>
        <w:i w:val="0"/>
        <w:strike w:val="0"/>
        <w:dstrike w:val="0"/>
        <w:color w:val="F9AF00"/>
        <w:sz w:val="19"/>
        <w:szCs w:val="19"/>
        <w:u w:val="none" w:color="000000"/>
        <w:bdr w:val="none" w:sz="0" w:space="0" w:color="auto"/>
        <w:shd w:val="clear" w:color="auto" w:fill="auto"/>
        <w:vertAlign w:val="baseline"/>
      </w:rPr>
    </w:lvl>
    <w:lvl w:ilvl="4" w:tplc="21CAA3D8">
      <w:start w:val="1"/>
      <w:numFmt w:val="bullet"/>
      <w:lvlText w:val="o"/>
      <w:lvlJc w:val="left"/>
      <w:pPr>
        <w:ind w:left="324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5" w:tplc="3F480888">
      <w:start w:val="1"/>
      <w:numFmt w:val="bullet"/>
      <w:lvlText w:val="▪"/>
      <w:lvlJc w:val="left"/>
      <w:pPr>
        <w:ind w:left="396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6" w:tplc="A0B480C6">
      <w:start w:val="1"/>
      <w:numFmt w:val="bullet"/>
      <w:lvlText w:val="•"/>
      <w:lvlJc w:val="left"/>
      <w:pPr>
        <w:ind w:left="4680"/>
      </w:pPr>
      <w:rPr>
        <w:rFonts w:ascii="Arial" w:eastAsia="Arial" w:hAnsi="Arial" w:cs="Arial"/>
        <w:b w:val="0"/>
        <w:i w:val="0"/>
        <w:strike w:val="0"/>
        <w:dstrike w:val="0"/>
        <w:color w:val="F9AF00"/>
        <w:sz w:val="19"/>
        <w:szCs w:val="19"/>
        <w:u w:val="none" w:color="000000"/>
        <w:bdr w:val="none" w:sz="0" w:space="0" w:color="auto"/>
        <w:shd w:val="clear" w:color="auto" w:fill="auto"/>
        <w:vertAlign w:val="baseline"/>
      </w:rPr>
    </w:lvl>
    <w:lvl w:ilvl="7" w:tplc="A52AADBE">
      <w:start w:val="1"/>
      <w:numFmt w:val="bullet"/>
      <w:lvlText w:val="o"/>
      <w:lvlJc w:val="left"/>
      <w:pPr>
        <w:ind w:left="540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8" w:tplc="0890D3A4">
      <w:start w:val="1"/>
      <w:numFmt w:val="bullet"/>
      <w:lvlText w:val="▪"/>
      <w:lvlJc w:val="left"/>
      <w:pPr>
        <w:ind w:left="612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D"/>
    <w:rsid w:val="000417C6"/>
    <w:rsid w:val="002B6CAF"/>
    <w:rsid w:val="002C715C"/>
    <w:rsid w:val="00382502"/>
    <w:rsid w:val="003E3BA1"/>
    <w:rsid w:val="00437909"/>
    <w:rsid w:val="00615E17"/>
    <w:rsid w:val="006417A5"/>
    <w:rsid w:val="0067680A"/>
    <w:rsid w:val="007C64A3"/>
    <w:rsid w:val="009079B1"/>
    <w:rsid w:val="0094034D"/>
    <w:rsid w:val="00996E22"/>
    <w:rsid w:val="00A40E50"/>
    <w:rsid w:val="00BA5E47"/>
    <w:rsid w:val="00D65858"/>
    <w:rsid w:val="00D87852"/>
    <w:rsid w:val="00E83537"/>
    <w:rsid w:val="00F6710F"/>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82836-4B1A-4E8F-B8AE-69425998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68" w:lineRule="auto"/>
      <w:ind w:left="370" w:hanging="370"/>
    </w:pPr>
    <w:rPr>
      <w:rFonts w:ascii="Cambria Math" w:eastAsia="Cambria Math" w:hAnsi="Cambria Math" w:cs="Cambria Math"/>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C6D"/>
    <w:rPr>
      <w:rFonts w:ascii="Cambria Math" w:eastAsia="Cambria Math" w:hAnsi="Cambria Math" w:cs="Cambria Math"/>
      <w:color w:val="000000"/>
      <w:sz w:val="19"/>
    </w:rPr>
  </w:style>
  <w:style w:type="paragraph" w:styleId="Footer">
    <w:name w:val="footer"/>
    <w:basedOn w:val="Normal"/>
    <w:link w:val="FooterChar"/>
    <w:uiPriority w:val="99"/>
    <w:unhideWhenUsed/>
    <w:rsid w:val="00FF5C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C6D"/>
    <w:rPr>
      <w:rFonts w:ascii="Cambria Math" w:eastAsia="Cambria Math" w:hAnsi="Cambria Math" w:cs="Cambria Math"/>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2D34F667</Template>
  <TotalTime>0</TotalTime>
  <Pages>1</Pages>
  <Words>395</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Crelan Verslag Vergadering Template</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Crelan Verslag Vergadering Template</dc:title>
  <dc:subject/>
  <dc:creator>Caroline ADAM</dc:creator>
  <cp:keywords/>
  <cp:lastModifiedBy>Kurt Surmont</cp:lastModifiedBy>
  <cp:revision>2</cp:revision>
  <dcterms:created xsi:type="dcterms:W3CDTF">2022-08-10T13:35:00Z</dcterms:created>
  <dcterms:modified xsi:type="dcterms:W3CDTF">2022-08-10T13:35:00Z</dcterms:modified>
</cp:coreProperties>
</file>